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ČESTNÉ VYHLÁSENIE - DLH, POHREB</w:t>
      </w: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cs="Times New Roman"/>
        </w:rPr>
      </w:pPr>
      <w:r>
        <w:rPr>
          <w:rFonts w:ascii="Times New Roman" w:hAnsi="Times New Roman" w:cs="Times New Roman"/>
          <w:lang w:val="sk-SK"/>
        </w:rPr>
        <w:t>Dole podpísaný/á     ………………………………………………………………………………….</w:t>
      </w: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cs="Times New Roman"/>
        </w:rPr>
      </w:pPr>
      <w:r>
        <w:rPr>
          <w:rFonts w:ascii="Times New Roman" w:hAnsi="Times New Roman" w:cs="Times New Roman"/>
          <w:lang w:val="sk-SK"/>
        </w:rPr>
        <w:t>Narodený/á            ……………………………… Rodné číslo ….………………………………….</w:t>
      </w: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Č. OP …………………….    Bytom ………………………………………………………………..</w:t>
      </w: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center"/>
        <w:rPr>
          <w:rFonts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 y h l a s u j e m,  že</w:t>
      </w:r>
    </w:p>
    <w:p w:rsidR="00401508" w:rsidRDefault="00401508">
      <w:pPr>
        <w:jc w:val="center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cs="Times New Roman"/>
        </w:rPr>
      </w:pPr>
      <w:r>
        <w:rPr>
          <w:rFonts w:ascii="Times New Roman" w:hAnsi="Times New Roman" w:cs="Times New Roman"/>
          <w:lang w:val="sk-SK"/>
        </w:rPr>
        <w:t>Občanovi …………………………………    Narodený/á  …………………………………………..</w:t>
      </w: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Bytom …………………………………………………………………………………………………</w:t>
      </w: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lang w:val="sk-SK"/>
        </w:rPr>
        <w:t>- mesačne doplatím do výšky plnej úhrady za poskytované sociálne služby v ZpS Harmónia Zborov nad Bystricou v prípade, že jemu/jej nebude postačovať jeho/jej príjem,</w:t>
      </w:r>
    </w:p>
    <w:p w:rsidR="00401508" w:rsidRDefault="00401508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401508" w:rsidRDefault="00401508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lang w:val="sk-SK"/>
        </w:rPr>
        <w:t>- vystrojím pohreb,</w:t>
      </w:r>
    </w:p>
    <w:p w:rsidR="00401508" w:rsidRDefault="00401508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401508" w:rsidRDefault="00401508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lang w:val="sk-SK"/>
        </w:rPr>
        <w:t>- preberiem dlh a nastúpim ako dlžník v prípade, ak ostane dlžný/á veriteľovi v ZpS Harmónia, z titulu úmrtia alebo odchodu zo ZpS.</w:t>
      </w:r>
    </w:p>
    <w:p w:rsidR="00401508" w:rsidRDefault="00401508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401508" w:rsidRDefault="00401508">
      <w:pPr>
        <w:jc w:val="both"/>
        <w:rPr>
          <w:rFonts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b/>
          <w:bCs/>
          <w:lang w:val="sk-SK"/>
        </w:rPr>
      </w:pPr>
    </w:p>
    <w:p w:rsidR="00401508" w:rsidRDefault="00401508">
      <w:pPr>
        <w:jc w:val="both"/>
        <w:rPr>
          <w:rFonts w:cs="Times New Roman"/>
        </w:rPr>
      </w:pPr>
      <w:r>
        <w:rPr>
          <w:rFonts w:ascii="Times New Roman" w:hAnsi="Times New Roman" w:cs="Times New Roman"/>
          <w:lang w:val="sk-SK"/>
        </w:rPr>
        <w:t>Som si vedomý/á trestných následkov, ktoré by nastali z dôvodu nepravdivosti tohto čestného vyhlásenia.</w:t>
      </w: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 ………………………. dňa ……………………</w:t>
      </w: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</w:t>
      </w: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ind w:left="4963"/>
        <w:jc w:val="both"/>
        <w:rPr>
          <w:rFonts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…………………………………………..</w:t>
      </w:r>
    </w:p>
    <w:p w:rsidR="00401508" w:rsidRDefault="00401508">
      <w:pPr>
        <w:jc w:val="both"/>
        <w:rPr>
          <w:rFonts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podpis</w:t>
      </w:r>
    </w:p>
    <w:p w:rsidR="00401508" w:rsidRDefault="00401508">
      <w:pPr>
        <w:jc w:val="both"/>
        <w:rPr>
          <w:rFonts w:ascii="Times New Roman" w:hAnsi="Times New Roman" w:cs="Times New Roman"/>
          <w:lang w:val="sk-SK"/>
        </w:rPr>
      </w:pPr>
    </w:p>
    <w:p w:rsidR="00401508" w:rsidRDefault="00401508">
      <w:pPr>
        <w:jc w:val="both"/>
        <w:rPr>
          <w:rFonts w:ascii="Times New Roman" w:hAnsi="Times New Roman" w:cs="Times New Roman"/>
          <w:sz w:val="26"/>
          <w:szCs w:val="26"/>
          <w:lang w:val="sk-SK"/>
        </w:rPr>
      </w:pPr>
    </w:p>
    <w:p w:rsidR="00401508" w:rsidRDefault="00401508">
      <w:pPr>
        <w:jc w:val="both"/>
        <w:rPr>
          <w:rFonts w:cs="Times New Roman"/>
        </w:rPr>
      </w:pPr>
    </w:p>
    <w:sectPr w:rsidR="00401508" w:rsidSect="00565D79">
      <w:headerReference w:type="default" r:id="rId6"/>
      <w:headerReference w:type="first" r:id="rId7"/>
      <w:pgSz w:w="11906" w:h="16838"/>
      <w:pgMar w:top="1134" w:right="1134" w:bottom="1134" w:left="1134" w:header="56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08" w:rsidRDefault="00401508" w:rsidP="00565D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1508" w:rsidRDefault="00401508" w:rsidP="00565D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08" w:rsidRDefault="00401508" w:rsidP="00565D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1508" w:rsidRDefault="00401508" w:rsidP="00565D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08" w:rsidRDefault="00401508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08" w:rsidRDefault="00401508">
    <w:pPr>
      <w:jc w:val="right"/>
      <w:rPr>
        <w:rFonts w:cs="Times New Roman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s2049" type="#_x0000_t75" style="position:absolute;left:0;text-align:left;margin-left:366.5pt;margin-top:4.5pt;width:77.15pt;height:55.4pt;z-index:251660288;visibility:visible;mso-wrap-distance-left:10.5pt;mso-wrap-distance-bottom:.35pt">
          <v:imagedata r:id="rId1" o:title=""/>
        </v:shape>
      </w:pict>
    </w:r>
    <w:r>
      <w:rPr>
        <w:noProof/>
        <w:lang w:val="en-US" w:eastAsia="en-US"/>
      </w:rPr>
      <w:pict>
        <v:shape id="Obrázok 2" o:spid="_x0000_s2050" type="#_x0000_t75" alt="Bez názvu.jpg" style="position:absolute;left:0;text-align:left;margin-left:34.85pt;margin-top:1.2pt;width:51.75pt;height:54.2pt;z-index:251661312;visibility:visible;mso-wrap-distance-left:10.5pt;mso-wrap-distance-right:9.85pt" wrapcoords="-313 0 -313 21300 21600 21300 21600 0 -313 0">
          <v:imagedata r:id="rId2" o:title="" cropbottom="23970f" cropright="12457f"/>
          <w10:wrap type="tight"/>
        </v:shape>
      </w:pict>
    </w:r>
    <w:r>
      <w:rPr>
        <w:rFonts w:ascii="Times New Roman" w:hAnsi="Times New Roman" w:cs="Times New Roman"/>
        <w:sz w:val="20"/>
        <w:szCs w:val="20"/>
        <w:lang w:val="sk-SK"/>
      </w:rPr>
      <w:t>Soc-N-04</w:t>
    </w:r>
  </w:p>
  <w:p w:rsidR="00401508" w:rsidRDefault="00401508">
    <w:pPr>
      <w:jc w:val="center"/>
      <w:rPr>
        <w:rFonts w:cs="Times New Roman"/>
        <w:b/>
        <w:bCs/>
      </w:rPr>
    </w:pPr>
  </w:p>
  <w:p w:rsidR="00401508" w:rsidRDefault="00401508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sz w:val="20"/>
        <w:szCs w:val="20"/>
      </w:rPr>
      <w:t>Obec Zborov nad Bystricou</w:t>
    </w:r>
  </w:p>
  <w:p w:rsidR="00401508" w:rsidRDefault="00401508">
    <w:pPr>
      <w:jc w:val="center"/>
      <w:rPr>
        <w:rFonts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ZARIADENIE PRE SENIOROV HARMÓNIA</w:t>
    </w:r>
  </w:p>
  <w:p w:rsidR="00401508" w:rsidRDefault="00401508">
    <w:pPr>
      <w:pBdr>
        <w:bottom w:val="single" w:sz="12" w:space="1" w:color="00000A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Zborov nad Bystricou 201, 023 03 Zborov nad Bystricou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D79"/>
    <w:rsid w:val="00387EE1"/>
    <w:rsid w:val="00401508"/>
    <w:rsid w:val="004229B4"/>
    <w:rsid w:val="00565D79"/>
    <w:rsid w:val="00EC6FBB"/>
    <w:rsid w:val="00FB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79"/>
    <w:pPr>
      <w:suppressAutoHyphens/>
    </w:pPr>
    <w:rPr>
      <w:rFonts w:ascii="Liberation Serif" w:eastAsia="SimSun" w:hAnsi="Liberation Serif" w:cs="Liberation Serif"/>
      <w:color w:val="00000A"/>
      <w:kern w:val="2"/>
      <w:sz w:val="24"/>
      <w:szCs w:val="24"/>
      <w:lang w:val="cs-CZ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Liberation Serif" w:eastAsia="SimSun" w:hAnsi="Liberation Serif" w:cs="Liberation Serif"/>
      <w:kern w:val="2"/>
      <w:sz w:val="21"/>
      <w:szCs w:val="21"/>
      <w:lang w:val="cs-CZ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Liberation Serif" w:eastAsia="SimSun" w:hAnsi="Liberation Serif" w:cs="Liberation Serif"/>
      <w:kern w:val="2"/>
      <w:sz w:val="21"/>
      <w:szCs w:val="21"/>
      <w:lang w:val="cs-CZ" w:eastAsia="zh-CN"/>
    </w:rPr>
  </w:style>
  <w:style w:type="paragraph" w:customStyle="1" w:styleId="Nadpis">
    <w:name w:val="Nadpis"/>
    <w:basedOn w:val="Normal"/>
    <w:next w:val="BodyText"/>
    <w:uiPriority w:val="99"/>
    <w:rsid w:val="00565D7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5D7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3DF2"/>
    <w:rPr>
      <w:rFonts w:ascii="Liberation Serif" w:eastAsia="SimSun" w:hAnsi="Liberation Serif" w:cs="Liberation Serif"/>
      <w:color w:val="00000A"/>
      <w:kern w:val="2"/>
      <w:sz w:val="24"/>
      <w:szCs w:val="24"/>
      <w:lang w:val="cs-CZ" w:eastAsia="zh-CN"/>
    </w:rPr>
  </w:style>
  <w:style w:type="paragraph" w:styleId="List">
    <w:name w:val="List"/>
    <w:basedOn w:val="BodyText"/>
    <w:uiPriority w:val="99"/>
    <w:rsid w:val="00565D79"/>
  </w:style>
  <w:style w:type="paragraph" w:styleId="Caption">
    <w:name w:val="caption"/>
    <w:basedOn w:val="Normal"/>
    <w:uiPriority w:val="99"/>
    <w:qFormat/>
    <w:rsid w:val="00565D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65D79"/>
    <w:pPr>
      <w:suppressLineNumbers/>
    </w:pPr>
  </w:style>
  <w:style w:type="paragraph" w:customStyle="1" w:styleId="Popisek">
    <w:name w:val="Popisek"/>
    <w:basedOn w:val="Normal"/>
    <w:uiPriority w:val="99"/>
    <w:rsid w:val="00565D7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uiPriority w:val="99"/>
    <w:rsid w:val="00565D79"/>
    <w:pPr>
      <w:suppressLineNumbers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D3DF2"/>
    <w:rPr>
      <w:rFonts w:ascii="Liberation Serif" w:eastAsia="SimSun" w:hAnsi="Liberation Serif" w:cs="Liberation Serif"/>
      <w:color w:val="00000A"/>
      <w:kern w:val="2"/>
      <w:sz w:val="24"/>
      <w:szCs w:val="24"/>
      <w:lang w:val="cs-CZ" w:eastAsia="zh-C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D3DF2"/>
    <w:rPr>
      <w:rFonts w:ascii="Liberation Serif" w:eastAsia="SimSun" w:hAnsi="Liberation Serif" w:cs="Liberation Serif"/>
      <w:color w:val="00000A"/>
      <w:kern w:val="2"/>
      <w:sz w:val="24"/>
      <w:szCs w:val="24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146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13</cp:revision>
  <dcterms:created xsi:type="dcterms:W3CDTF">2017-10-31T08:51:00Z</dcterms:created>
  <dcterms:modified xsi:type="dcterms:W3CDTF">2018-06-08T07:36:00Z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