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0A" w:rsidRDefault="00A9740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740A" w:rsidRDefault="00A9740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740A" w:rsidRDefault="00A9740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740A" w:rsidRDefault="00A97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SÚHLAS DOTKNUTEJ OSOBY  NA ZÍSKAVANIE OSOBNÝCH ÚDAJOV</w:t>
      </w:r>
    </w:p>
    <w:p w:rsidR="00A9740A" w:rsidRDefault="00A97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kopírovaním, skenovaním alebo iným zaznamenávaním úradných dokladov na nosič informácií</w:t>
      </w:r>
    </w:p>
    <w:p w:rsidR="00A9740A" w:rsidRDefault="00A974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zmysle zákona č. </w:t>
      </w:r>
      <w:r>
        <w:rPr>
          <w:rFonts w:ascii="Times New Roman" w:hAnsi="Times New Roman" w:cs="Times New Roman"/>
          <w:b/>
          <w:bCs/>
        </w:rPr>
        <w:t>18/2018</w:t>
      </w:r>
      <w:r>
        <w:rPr>
          <w:rFonts w:ascii="Times New Roman" w:hAnsi="Times New Roman" w:cs="Times New Roman"/>
        </w:rPr>
        <w:t xml:space="preserve"> Z. z. o ochrane osobných údajov a Nariadenia Európskeho parlamentu a Rady (EÚ) 2016/679</w:t>
      </w:r>
    </w:p>
    <w:p w:rsidR="00A9740A" w:rsidRDefault="00A9740A">
      <w:pPr>
        <w:spacing w:line="360" w:lineRule="auto"/>
        <w:rPr>
          <w:rFonts w:ascii="Times New Roman" w:hAnsi="Times New Roman" w:cs="Times New Roman"/>
          <w:u w:val="single"/>
        </w:rPr>
      </w:pPr>
    </w:p>
    <w:p w:rsidR="00A9740A" w:rsidRDefault="00A9740A">
      <w:pPr>
        <w:spacing w:line="360" w:lineRule="auto"/>
        <w:rPr>
          <w:rFonts w:ascii="Times New Roman" w:hAnsi="Times New Roman" w:cs="Times New Roman"/>
          <w:u w:val="single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jc w:val="both"/>
      </w:pPr>
      <w:r>
        <w:tab/>
        <w:t xml:space="preserve">Ako dotknutá osoba, v zmysle zákona </w:t>
      </w:r>
      <w:r>
        <w:rPr>
          <w:b/>
          <w:bCs/>
        </w:rPr>
        <w:t>č. 18/2018</w:t>
      </w:r>
      <w:r>
        <w:t xml:space="preserve"> Z. z. o ochrane osobných údajov a Nariadenia Európskeho parlamentu a Rady (EÚ) 2016/679, týmto slobodne dávam prevádzkovateľovi </w:t>
      </w:r>
      <w:r>
        <w:rPr>
          <w:rStyle w:val="Strong"/>
          <w:color w:val="222222"/>
        </w:rPr>
        <w:t xml:space="preserve">Zariadenie pre seniorov Harmónia, Zborov nad Bystricou č. 201 </w:t>
      </w:r>
      <w:r>
        <w:rPr>
          <w:rStyle w:val="Strong"/>
          <w:b w:val="0"/>
          <w:bCs w:val="0"/>
          <w:color w:val="222222"/>
        </w:rPr>
        <w:t xml:space="preserve">(ďalej len ,,prevádzkovateľ ") výslovný a zrozumiteľný prejav vôle, ktorým vedome vyjadrujem súhlas na získavanie a spracovávanie mojich osobných údajov kopírovaním, skenovaním alebo iným zaznamenávaním úradných dokladov na nosič informácií a to v rozsahu: </w:t>
      </w:r>
    </w:p>
    <w:p w:rsidR="00A9740A" w:rsidRDefault="00A9740A">
      <w:pPr>
        <w:rPr>
          <w:rFonts w:cs="Times New Roman"/>
        </w:rPr>
        <w:sectPr w:rsidR="00A9740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0" w:gutter="0"/>
          <w:cols w:space="708"/>
          <w:formProt w:val="0"/>
          <w:titlePg/>
          <w:docGrid w:linePitch="326"/>
        </w:sectPr>
      </w:pP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Rodný list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Sobášny list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Úmrtný list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 xml:space="preserve">Osobné údaje o rodinných príslušníkoch dotknutej osoby 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Lekársky nález na účely posúdenia odkázanosti na sociálnu službu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 xml:space="preserve">Posudok lekára o dlhodobo nepriaznivom stave dotknutej osoby 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Preukaz poistenca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Občiansky preukaz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Preukaz ŤZP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Rozhodnutia vydané Sociálnou poisťovňou o výške a druhu dôchodku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Potvrdenie o zdravotnej spôsobilosti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Sociálny posudok</w:t>
      </w:r>
    </w:p>
    <w:p w:rsidR="00A9740A" w:rsidRPr="0033584C" w:rsidRDefault="00A9740A" w:rsidP="00582E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Posudok o odkázanosti FO</w:t>
      </w:r>
    </w:p>
    <w:p w:rsidR="00A9740A" w:rsidRDefault="00A9740A" w:rsidP="00582E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33584C">
        <w:rPr>
          <w:rFonts w:ascii="Times New Roman" w:hAnsi="Times New Roman" w:cs="Times New Roman"/>
          <w:b/>
          <w:bCs/>
        </w:rPr>
        <w:t>Rozhodn</w:t>
      </w:r>
      <w:r>
        <w:rPr>
          <w:rFonts w:ascii="Times New Roman" w:hAnsi="Times New Roman" w:cs="Times New Roman"/>
          <w:b/>
          <w:bCs/>
        </w:rPr>
        <w:t>u</w:t>
      </w:r>
      <w:r w:rsidRPr="0033584C">
        <w:rPr>
          <w:rFonts w:ascii="Times New Roman" w:hAnsi="Times New Roman" w:cs="Times New Roman"/>
          <w:b/>
          <w:bCs/>
        </w:rPr>
        <w:t>tie</w:t>
      </w:r>
      <w:r>
        <w:rPr>
          <w:rFonts w:ascii="Times New Roman" w:hAnsi="Times New Roman" w:cs="Times New Roman"/>
          <w:b/>
          <w:bCs/>
        </w:rPr>
        <w:t xml:space="preserve"> o odkázanosti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Rozsudky v mene Slovenskej republiky vydané príslušným súdom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Rozhodnutia vydané ÚPSVaR o dávke v hmotnej núdzi a príspevku</w:t>
      </w:r>
    </w:p>
    <w:p w:rsidR="00A9740A" w:rsidRDefault="00A9740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Evidenčný list vkladnej knižky</w:t>
      </w:r>
    </w:p>
    <w:p w:rsidR="00A9740A" w:rsidRDefault="00A9740A" w:rsidP="00582E04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rPr>
          <w:b/>
          <w:bCs/>
          <w:color w:val="222222"/>
        </w:rPr>
      </w:pPr>
      <w:r>
        <w:rPr>
          <w:b/>
          <w:bCs/>
          <w:color w:val="222222"/>
        </w:rPr>
        <w:t>Evidencia pohybu finančných operácií</w:t>
      </w:r>
    </w:p>
    <w:p w:rsidR="00A9740A" w:rsidRPr="0033584C" w:rsidRDefault="00A9740A" w:rsidP="00582E0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33584C">
        <w:rPr>
          <w:rFonts w:ascii="Times New Roman" w:hAnsi="Times New Roman" w:cs="Times New Roman"/>
          <w:b/>
          <w:bCs/>
        </w:rPr>
        <w:t>Generálna plná moc, notárska zápisnica</w:t>
      </w:r>
    </w:p>
    <w:p w:rsidR="00A9740A" w:rsidRDefault="00A9740A">
      <w:pPr>
        <w:rPr>
          <w:rFonts w:cs="Times New Roman"/>
        </w:rPr>
        <w:sectPr w:rsidR="00A9740A">
          <w:type w:val="continuous"/>
          <w:pgSz w:w="11906" w:h="16838"/>
          <w:pgMar w:top="1134" w:right="1134" w:bottom="1134" w:left="1134" w:header="284" w:footer="0" w:gutter="0"/>
          <w:cols w:num="2" w:space="0"/>
          <w:formProt w:val="0"/>
          <w:docGrid w:linePitch="326"/>
        </w:sect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jc w:val="both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jc w:val="both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jc w:val="both"/>
        <w:rPr>
          <w:color w:val="222222"/>
        </w:rPr>
      </w:pPr>
      <w:r>
        <w:rPr>
          <w:color w:val="222222"/>
        </w:rPr>
        <w:t xml:space="preserve">Za účelom spracovania sociálnej agendy v súvislosti s poskytovaním sociálnych služieb zo strany zariadenia sociálnych služieb, uzatvorenia zmluvy o poskytovaní sociálnej služby uzatvorenej v zmysle zákona č. 448/ 2008 Z. z. o sociálnych službách a o zmene a doplnení zákona č. 455/1991 Zb. o živnostenskom podnikaní (živnostenský zákon) v znení neskorších predpisov a v súlade s ustanovením §51 zákona č.40/1964 Zb. Občianskeho zákonníka a v znení neskorších právnych predpisov. </w:t>
      </w:r>
    </w:p>
    <w:p w:rsidR="00A9740A" w:rsidRDefault="00A9740A" w:rsidP="004C7F68">
      <w:pPr>
        <w:pStyle w:val="NormalWeb"/>
        <w:shd w:val="clear" w:color="auto" w:fill="FFFFFF"/>
        <w:spacing w:before="0" w:after="0" w:line="360" w:lineRule="auto"/>
        <w:jc w:val="both"/>
        <w:rPr>
          <w:color w:val="222222"/>
        </w:rPr>
      </w:pPr>
      <w:r>
        <w:rPr>
          <w:color w:val="222222"/>
        </w:rPr>
        <w:t xml:space="preserve">Tento súhlas  môže byť kedykoľvek odvolaný rovnakým spôsobom, akým bol udelený (§ 14 zákona č. 18/2018 Z. z. o ochrane osobných údajov a o zmene  a doplnení niektorých zákonov. </w:t>
      </w:r>
    </w:p>
    <w:p w:rsidR="00A9740A" w:rsidRDefault="00A9740A" w:rsidP="004C7F68">
      <w:pPr>
        <w:pStyle w:val="NormalWeb"/>
        <w:shd w:val="clear" w:color="auto" w:fill="FFFFFF"/>
        <w:spacing w:before="0" w:after="0" w:line="360" w:lineRule="auto"/>
        <w:jc w:val="both"/>
        <w:rPr>
          <w:color w:val="222222"/>
        </w:rPr>
      </w:pPr>
      <w:r>
        <w:rPr>
          <w:color w:val="222222"/>
        </w:rPr>
        <w:t>Osobné údaje bude prevádzkovateľ spracovávať a uschovávať odo dňa ......................... až do odvolania.</w:t>
      </w:r>
    </w:p>
    <w:p w:rsidR="00A9740A" w:rsidRDefault="00A9740A" w:rsidP="004C7F68">
      <w:pPr>
        <w:pStyle w:val="NormalWeb"/>
        <w:shd w:val="clear" w:color="auto" w:fill="FFFFFF"/>
        <w:spacing w:before="0" w:after="0" w:line="360" w:lineRule="auto"/>
        <w:jc w:val="both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jc w:val="both"/>
        <w:rPr>
          <w:color w:val="222222"/>
        </w:rPr>
      </w:pPr>
      <w:bookmarkStart w:id="0" w:name="_GoBack"/>
      <w:bookmarkEnd w:id="0"/>
      <w:r>
        <w:rPr>
          <w:color w:val="222222"/>
        </w:rPr>
        <w:t>Zároveň vyhlasujem, že mnou poskytnuté osobné údaje sú pravdivé a aktuálne, v prípade akejkoľvek zmeny poskytnutých osobných údajov, túto zmenu oznámim okamžite prevádzkovateľovi.</w:t>
      </w: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720" w:firstLine="696"/>
        <w:jc w:val="both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720" w:firstLine="696"/>
        <w:jc w:val="both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jc w:val="both"/>
        <w:rPr>
          <w:color w:val="222222"/>
        </w:rPr>
      </w:pPr>
      <w:r>
        <w:rPr>
          <w:color w:val="222222"/>
        </w:rPr>
        <w:t>Meno, priezvisko: ……………………………………………………..</w:t>
      </w:r>
    </w:p>
    <w:p w:rsidR="00A9740A" w:rsidRDefault="00A9740A">
      <w:pPr>
        <w:pStyle w:val="NormalWeb"/>
        <w:shd w:val="clear" w:color="auto" w:fill="FFFFFF"/>
        <w:spacing w:before="0" w:after="0" w:line="360" w:lineRule="auto"/>
        <w:jc w:val="both"/>
        <w:rPr>
          <w:color w:val="222222"/>
        </w:rPr>
      </w:pPr>
      <w:r>
        <w:rPr>
          <w:color w:val="222222"/>
        </w:rPr>
        <w:t>Dátum narodenia: ……………………………………………………..</w:t>
      </w:r>
    </w:p>
    <w:p w:rsidR="00A9740A" w:rsidRDefault="00A9740A">
      <w:pPr>
        <w:pStyle w:val="NormalWeb"/>
        <w:shd w:val="clear" w:color="auto" w:fill="FFFFFF"/>
        <w:spacing w:before="0" w:after="0" w:line="360" w:lineRule="auto"/>
        <w:jc w:val="both"/>
        <w:rPr>
          <w:color w:val="222222"/>
        </w:rPr>
      </w:pPr>
      <w:r>
        <w:rPr>
          <w:color w:val="222222"/>
        </w:rPr>
        <w:t>Trvalé bydlisko: ……………………………………………………….</w:t>
      </w: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720" w:firstLine="696"/>
        <w:jc w:val="both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720" w:firstLine="696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720" w:firstLine="696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720" w:firstLine="696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284"/>
      </w:pPr>
      <w:r>
        <w:rPr>
          <w:color w:val="222222"/>
        </w:rPr>
        <w:t>V ........................................ dňa:  .....................................</w:t>
      </w: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284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284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...............................................................</w:t>
      </w: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284"/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vlastnoručný podpis dotknutej osoby</w:t>
      </w: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284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284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284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284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284"/>
        <w:rPr>
          <w:color w:val="222222"/>
        </w:rPr>
      </w:pPr>
    </w:p>
    <w:p w:rsidR="00A9740A" w:rsidRDefault="00A9740A">
      <w:pPr>
        <w:pStyle w:val="NormalWeb"/>
        <w:shd w:val="clear" w:color="auto" w:fill="FFFFFF"/>
        <w:spacing w:before="0" w:after="0" w:line="360" w:lineRule="auto"/>
        <w:ind w:left="284"/>
        <w:rPr>
          <w:color w:val="222222"/>
        </w:rPr>
      </w:pPr>
    </w:p>
    <w:p w:rsidR="00A9740A" w:rsidRDefault="00A9740A">
      <w:pPr>
        <w:rPr>
          <w:rFonts w:cs="Times New Roman"/>
        </w:rPr>
        <w:sectPr w:rsidR="00A9740A">
          <w:type w:val="continuous"/>
          <w:pgSz w:w="11906" w:h="16838"/>
          <w:pgMar w:top="1134" w:right="1134" w:bottom="1134" w:left="1134" w:header="284" w:footer="0" w:gutter="0"/>
          <w:cols w:space="708"/>
          <w:formProt w:val="0"/>
          <w:docGrid w:linePitch="326"/>
        </w:sectPr>
      </w:pPr>
    </w:p>
    <w:p w:rsidR="00A9740A" w:rsidRDefault="00A9740A">
      <w:pPr>
        <w:rPr>
          <w:rFonts w:cs="Times New Roman"/>
        </w:rPr>
      </w:pPr>
    </w:p>
    <w:p w:rsidR="00A9740A" w:rsidRDefault="00A9740A">
      <w:pPr>
        <w:rPr>
          <w:rFonts w:cs="Times New Roman"/>
        </w:rPr>
        <w:sectPr w:rsidR="00A9740A">
          <w:type w:val="continuous"/>
          <w:pgSz w:w="11906" w:h="16838"/>
          <w:pgMar w:top="1134" w:right="1134" w:bottom="1134" w:left="1134" w:header="284" w:footer="0" w:gutter="0"/>
          <w:cols w:space="708"/>
          <w:formProt w:val="0"/>
          <w:docGrid w:linePitch="326"/>
        </w:sectPr>
      </w:pPr>
    </w:p>
    <w:p w:rsidR="00A9740A" w:rsidRDefault="00A9740A">
      <w:pPr>
        <w:rPr>
          <w:rFonts w:cs="Times New Roman"/>
        </w:rPr>
      </w:pPr>
    </w:p>
    <w:sectPr w:rsidR="00A9740A" w:rsidSect="00E76E9C">
      <w:type w:val="continuous"/>
      <w:pgSz w:w="11906" w:h="16838"/>
      <w:pgMar w:top="1134" w:right="1134" w:bottom="1134" w:left="1134" w:header="284" w:footer="0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0A" w:rsidRDefault="00A9740A" w:rsidP="00E76E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740A" w:rsidRDefault="00A9740A" w:rsidP="00E76E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0A" w:rsidRDefault="00A9740A">
    <w:pPr>
      <w:pStyle w:val="Footer"/>
      <w:jc w:val="center"/>
      <w:rPr>
        <w:rFonts w:cs="Times New Roman"/>
      </w:rPr>
    </w:pPr>
    <w:fldSimple w:instr="PAGE">
      <w:r>
        <w:rPr>
          <w:noProof/>
        </w:rPr>
        <w:t>2</w:t>
      </w:r>
    </w:fldSimple>
  </w:p>
  <w:p w:rsidR="00A9740A" w:rsidRDefault="00A9740A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0A" w:rsidRDefault="00A9740A">
    <w:pPr>
      <w:pStyle w:val="Footer"/>
      <w:jc w:val="center"/>
      <w:rPr>
        <w:rFonts w:cs="Times New Roman"/>
      </w:rPr>
    </w:pPr>
    <w:fldSimple w:instr="PAGE">
      <w:r>
        <w:rPr>
          <w:noProof/>
        </w:rPr>
        <w:t>1</w:t>
      </w:r>
    </w:fldSimple>
  </w:p>
  <w:p w:rsidR="00A9740A" w:rsidRDefault="00A9740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0A" w:rsidRDefault="00A9740A" w:rsidP="00E76E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740A" w:rsidRDefault="00A9740A" w:rsidP="00E76E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0A" w:rsidRDefault="00A9740A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0A" w:rsidRDefault="00A9740A">
    <w:pPr>
      <w:jc w:val="right"/>
      <w:rPr>
        <w:rFonts w:cs="Times New Roman"/>
      </w:rPr>
    </w:pPr>
    <w:r>
      <w:rPr>
        <w:rFonts w:ascii="Times New Roman" w:hAnsi="Times New Roman" w:cs="Times New Roman"/>
        <w:sz w:val="20"/>
        <w:szCs w:val="20"/>
      </w:rPr>
      <w:t>Soc-N-06</w:t>
    </w:r>
  </w:p>
  <w:p w:rsidR="00A9740A" w:rsidRDefault="00A9740A">
    <w:pPr>
      <w:jc w:val="center"/>
      <w:rPr>
        <w:rFonts w:cs="Times New Roman"/>
        <w:b/>
        <w:bCs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s2049" type="#_x0000_t75" style="position:absolute;left:0;text-align:left;margin-left:382.25pt;margin-top:2.8pt;width:77.15pt;height:55.4pt;z-index:251660288;visibility:visible;mso-wrap-distance-left:10.5pt;mso-wrap-distance-bottom:.35pt" wrapcoords="-210 0 -210 21308 21600 21308 21600 0 -210 0">
          <v:imagedata r:id="rId1" o:title=""/>
          <w10:wrap type="tight"/>
        </v:shape>
      </w:pict>
    </w:r>
    <w:r>
      <w:rPr>
        <w:noProof/>
        <w:lang w:val="en-US" w:eastAsia="en-US"/>
      </w:rPr>
      <w:pict>
        <v:shape id="Obrázok 2" o:spid="_x0000_s2050" type="#_x0000_t75" alt="Bez názvu.jpg" style="position:absolute;left:0;text-align:left;margin-left:29.6pt;margin-top:4pt;width:51.75pt;height:54.2pt;z-index:251661312;visibility:visible;mso-wrap-distance-left:10.5pt;mso-wrap-distance-right:9.85pt" wrapcoords="-313 0 -313 21300 21600 21300 21600 0 -313 0">
          <v:imagedata r:id="rId2" o:title="" cropbottom="23970f" cropright="12457f"/>
          <w10:wrap type="tight"/>
        </v:shape>
      </w:pict>
    </w:r>
  </w:p>
  <w:p w:rsidR="00A9740A" w:rsidRDefault="00A9740A">
    <w:pPr>
      <w:jc w:val="center"/>
      <w:rPr>
        <w:rFonts w:cs="Times New Roman"/>
        <w:b/>
        <w:bCs/>
      </w:rPr>
    </w:pPr>
  </w:p>
  <w:p w:rsidR="00A9740A" w:rsidRDefault="00A9740A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sz w:val="20"/>
        <w:szCs w:val="20"/>
      </w:rPr>
      <w:t>Obec Zborov nad Bystricou</w:t>
    </w:r>
  </w:p>
  <w:p w:rsidR="00A9740A" w:rsidRDefault="00A9740A">
    <w:pPr>
      <w:jc w:val="center"/>
      <w:rPr>
        <w:rFonts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ZARIADENIE PRE SENIOROV HARMÓNIA</w:t>
    </w:r>
  </w:p>
  <w:p w:rsidR="00A9740A" w:rsidRDefault="00A9740A">
    <w:pPr>
      <w:pBdr>
        <w:bottom w:val="single" w:sz="12" w:space="1" w:color="00000A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Zborov nad Bystricou 201, 023 03 Zborov nad Bystricou</w:t>
    </w:r>
  </w:p>
  <w:p w:rsidR="00A9740A" w:rsidRDefault="00A9740A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E09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2C3765F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E9C"/>
    <w:rsid w:val="0005501F"/>
    <w:rsid w:val="00325118"/>
    <w:rsid w:val="0033584C"/>
    <w:rsid w:val="00346F41"/>
    <w:rsid w:val="00387B19"/>
    <w:rsid w:val="004A7E33"/>
    <w:rsid w:val="004C7F68"/>
    <w:rsid w:val="005718B9"/>
    <w:rsid w:val="00582E04"/>
    <w:rsid w:val="005E1F61"/>
    <w:rsid w:val="00615EB1"/>
    <w:rsid w:val="006A6692"/>
    <w:rsid w:val="006F5256"/>
    <w:rsid w:val="006F69A4"/>
    <w:rsid w:val="007256AC"/>
    <w:rsid w:val="007323B9"/>
    <w:rsid w:val="00742C3B"/>
    <w:rsid w:val="007E4486"/>
    <w:rsid w:val="008A1008"/>
    <w:rsid w:val="00A042F1"/>
    <w:rsid w:val="00A9740A"/>
    <w:rsid w:val="00AE1197"/>
    <w:rsid w:val="00C75FC4"/>
    <w:rsid w:val="00D07E3C"/>
    <w:rsid w:val="00DB1109"/>
    <w:rsid w:val="00E266A7"/>
    <w:rsid w:val="00E43DD9"/>
    <w:rsid w:val="00E76E9C"/>
    <w:rsid w:val="00EB7CFC"/>
    <w:rsid w:val="00EC326B"/>
    <w:rsid w:val="00F07F10"/>
    <w:rsid w:val="00FD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EA"/>
    <w:rPr>
      <w:rFonts w:cs="Liberation Serif"/>
      <w:color w:val="00000A"/>
      <w:kern w:val="2"/>
      <w:sz w:val="24"/>
      <w:szCs w:val="24"/>
      <w:lang w:val="sk-SK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D24EA"/>
    <w:rPr>
      <w:b/>
      <w:bCs/>
    </w:rPr>
  </w:style>
  <w:style w:type="character" w:customStyle="1" w:styleId="Character20style">
    <w:name w:val="Character_20_style"/>
    <w:uiPriority w:val="99"/>
    <w:rsid w:val="00FD24EA"/>
  </w:style>
  <w:style w:type="character" w:customStyle="1" w:styleId="HeaderChar">
    <w:name w:val="Header Char"/>
    <w:uiPriority w:val="99"/>
    <w:semiHidden/>
    <w:locked/>
    <w:rsid w:val="00FD24EA"/>
    <w:rPr>
      <w:sz w:val="21"/>
      <w:szCs w:val="21"/>
    </w:rPr>
  </w:style>
  <w:style w:type="character" w:customStyle="1" w:styleId="FooterChar">
    <w:name w:val="Footer Char"/>
    <w:uiPriority w:val="99"/>
    <w:locked/>
    <w:rsid w:val="00FD24EA"/>
    <w:rPr>
      <w:sz w:val="21"/>
      <w:szCs w:val="21"/>
    </w:rPr>
  </w:style>
  <w:style w:type="character" w:customStyle="1" w:styleId="ListLabel1">
    <w:name w:val="ListLabel 1"/>
    <w:uiPriority w:val="99"/>
    <w:rsid w:val="00E76E9C"/>
    <w:rPr>
      <w:b/>
      <w:bCs/>
    </w:rPr>
  </w:style>
  <w:style w:type="character" w:customStyle="1" w:styleId="ListLabel2">
    <w:name w:val="ListLabel 2"/>
    <w:uiPriority w:val="99"/>
    <w:rsid w:val="00E76E9C"/>
  </w:style>
  <w:style w:type="character" w:customStyle="1" w:styleId="ListLabel3">
    <w:name w:val="ListLabel 3"/>
    <w:uiPriority w:val="99"/>
    <w:rsid w:val="00E76E9C"/>
  </w:style>
  <w:style w:type="character" w:customStyle="1" w:styleId="ListLabel4">
    <w:name w:val="ListLabel 4"/>
    <w:uiPriority w:val="99"/>
    <w:rsid w:val="00E76E9C"/>
  </w:style>
  <w:style w:type="character" w:customStyle="1" w:styleId="ListLabel5">
    <w:name w:val="ListLabel 5"/>
    <w:uiPriority w:val="99"/>
    <w:rsid w:val="00E76E9C"/>
  </w:style>
  <w:style w:type="character" w:customStyle="1" w:styleId="ListLabel6">
    <w:name w:val="ListLabel 6"/>
    <w:uiPriority w:val="99"/>
    <w:rsid w:val="00E76E9C"/>
  </w:style>
  <w:style w:type="character" w:customStyle="1" w:styleId="ListLabel7">
    <w:name w:val="ListLabel 7"/>
    <w:uiPriority w:val="99"/>
    <w:rsid w:val="00E76E9C"/>
  </w:style>
  <w:style w:type="character" w:customStyle="1" w:styleId="ListLabel8">
    <w:name w:val="ListLabel 8"/>
    <w:uiPriority w:val="99"/>
    <w:rsid w:val="00E76E9C"/>
  </w:style>
  <w:style w:type="character" w:customStyle="1" w:styleId="ListLabel9">
    <w:name w:val="ListLabel 9"/>
    <w:uiPriority w:val="99"/>
    <w:rsid w:val="00E76E9C"/>
  </w:style>
  <w:style w:type="character" w:customStyle="1" w:styleId="ListLabel10">
    <w:name w:val="ListLabel 10"/>
    <w:uiPriority w:val="99"/>
    <w:rsid w:val="00E76E9C"/>
    <w:rPr>
      <w:b/>
      <w:bCs/>
    </w:rPr>
  </w:style>
  <w:style w:type="character" w:customStyle="1" w:styleId="ListLabel11">
    <w:name w:val="ListLabel 11"/>
    <w:uiPriority w:val="99"/>
    <w:rsid w:val="00E76E9C"/>
  </w:style>
  <w:style w:type="character" w:customStyle="1" w:styleId="ListLabel12">
    <w:name w:val="ListLabel 12"/>
    <w:uiPriority w:val="99"/>
    <w:rsid w:val="00E76E9C"/>
  </w:style>
  <w:style w:type="character" w:customStyle="1" w:styleId="ListLabel13">
    <w:name w:val="ListLabel 13"/>
    <w:uiPriority w:val="99"/>
    <w:rsid w:val="00E76E9C"/>
  </w:style>
  <w:style w:type="character" w:customStyle="1" w:styleId="ListLabel14">
    <w:name w:val="ListLabel 14"/>
    <w:uiPriority w:val="99"/>
    <w:rsid w:val="00E76E9C"/>
  </w:style>
  <w:style w:type="character" w:customStyle="1" w:styleId="ListLabel15">
    <w:name w:val="ListLabel 15"/>
    <w:uiPriority w:val="99"/>
    <w:rsid w:val="00E76E9C"/>
  </w:style>
  <w:style w:type="character" w:customStyle="1" w:styleId="ListLabel16">
    <w:name w:val="ListLabel 16"/>
    <w:uiPriority w:val="99"/>
    <w:rsid w:val="00E76E9C"/>
  </w:style>
  <w:style w:type="character" w:customStyle="1" w:styleId="ListLabel17">
    <w:name w:val="ListLabel 17"/>
    <w:uiPriority w:val="99"/>
    <w:rsid w:val="00E76E9C"/>
  </w:style>
  <w:style w:type="character" w:customStyle="1" w:styleId="ListLabel18">
    <w:name w:val="ListLabel 18"/>
    <w:uiPriority w:val="99"/>
    <w:rsid w:val="00E76E9C"/>
  </w:style>
  <w:style w:type="paragraph" w:customStyle="1" w:styleId="Nadpis">
    <w:name w:val="Nadpis"/>
    <w:basedOn w:val="Normal"/>
    <w:next w:val="BodyText"/>
    <w:uiPriority w:val="99"/>
    <w:rsid w:val="00FD24E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D24E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56AC"/>
    <w:rPr>
      <w:color w:val="00000A"/>
      <w:kern w:val="2"/>
      <w:sz w:val="24"/>
      <w:szCs w:val="24"/>
      <w:lang w:val="sk-SK" w:eastAsia="zh-CN"/>
    </w:rPr>
  </w:style>
  <w:style w:type="paragraph" w:styleId="List">
    <w:name w:val="List"/>
    <w:basedOn w:val="BodyText"/>
    <w:uiPriority w:val="99"/>
    <w:rsid w:val="00FD24EA"/>
  </w:style>
  <w:style w:type="paragraph" w:customStyle="1" w:styleId="Caption1">
    <w:name w:val="Caption1"/>
    <w:basedOn w:val="Normal"/>
    <w:uiPriority w:val="99"/>
    <w:rsid w:val="00FD24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D24EA"/>
    <w:pPr>
      <w:suppressLineNumbers/>
    </w:pPr>
  </w:style>
  <w:style w:type="paragraph" w:styleId="NormalWeb">
    <w:name w:val="Normal (Web)"/>
    <w:basedOn w:val="Normal"/>
    <w:uiPriority w:val="99"/>
    <w:rsid w:val="00FD24EA"/>
    <w:pPr>
      <w:spacing w:before="280" w:after="280"/>
    </w:pPr>
    <w:rPr>
      <w:rFonts w:ascii="Times New Roman" w:hAnsi="Times New Roman" w:cs="Times New Roman"/>
      <w:lang w:eastAsia="sk-SK"/>
    </w:rPr>
  </w:style>
  <w:style w:type="paragraph" w:styleId="Header">
    <w:name w:val="header"/>
    <w:basedOn w:val="Normal"/>
    <w:link w:val="HeaderChar1"/>
    <w:uiPriority w:val="99"/>
    <w:semiHidden/>
    <w:rsid w:val="00FD24EA"/>
    <w:pPr>
      <w:tabs>
        <w:tab w:val="center" w:pos="4536"/>
        <w:tab w:val="right" w:pos="9072"/>
      </w:tabs>
    </w:pPr>
    <w:rPr>
      <w:color w:val="auto"/>
      <w:kern w:val="0"/>
      <w:sz w:val="21"/>
      <w:szCs w:val="21"/>
      <w:lang w:val="en-US" w:eastAsia="cs-CZ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256AC"/>
    <w:rPr>
      <w:color w:val="00000A"/>
      <w:kern w:val="2"/>
      <w:sz w:val="24"/>
      <w:szCs w:val="24"/>
      <w:lang w:val="sk-SK" w:eastAsia="zh-CN"/>
    </w:rPr>
  </w:style>
  <w:style w:type="paragraph" w:styleId="Footer">
    <w:name w:val="footer"/>
    <w:basedOn w:val="Normal"/>
    <w:link w:val="FooterChar1"/>
    <w:uiPriority w:val="99"/>
    <w:rsid w:val="00FD24EA"/>
    <w:pPr>
      <w:tabs>
        <w:tab w:val="center" w:pos="4536"/>
        <w:tab w:val="right" w:pos="9072"/>
      </w:tabs>
    </w:pPr>
    <w:rPr>
      <w:color w:val="auto"/>
      <w:kern w:val="0"/>
      <w:sz w:val="21"/>
      <w:szCs w:val="21"/>
      <w:lang w:val="en-US" w:eastAsia="cs-CZ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256AC"/>
    <w:rPr>
      <w:color w:val="00000A"/>
      <w:kern w:val="2"/>
      <w:sz w:val="24"/>
      <w:szCs w:val="24"/>
      <w:lang w:val="sk-S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393</Words>
  <Characters>2325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dcterms:created xsi:type="dcterms:W3CDTF">2017-11-15T14:08:00Z</dcterms:created>
  <dcterms:modified xsi:type="dcterms:W3CDTF">2018-06-14T07:44:00Z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